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254"/>
        <w:gridCol w:w="1323"/>
        <w:gridCol w:w="2646"/>
        <w:gridCol w:w="1418"/>
        <w:gridCol w:w="1137"/>
      </w:tblGrid>
      <w:tr w:rsidR="006C5BAB" w14:paraId="6730D0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3995" w14:textId="77777777" w:rsidR="006C5BAB" w:rsidRDefault="008C7001">
            <w:pPr>
              <w:pStyle w:val="01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申請撤回</w:t>
            </w:r>
            <w:proofErr w:type="gramStart"/>
            <w:r>
              <w:rPr>
                <w:rFonts w:ascii="標楷體" w:eastAsia="標楷體" w:hAnsi="標楷體"/>
              </w:rPr>
              <w:t>點交狀</w:t>
            </w:r>
            <w:proofErr w:type="gramEnd"/>
          </w:p>
        </w:tc>
      </w:tr>
      <w:tr w:rsidR="006C5BAB" w14:paraId="4BABCC01" w14:textId="77777777" w:rsidTr="006D5C41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455F7" w14:textId="77777777" w:rsidR="006C5BAB" w:rsidRDefault="008C7001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2DAD1" w14:textId="2407B2FE" w:rsidR="006C5BAB" w:rsidRDefault="002055B4" w:rsidP="006D5C41">
            <w:pPr>
              <w:pStyle w:val="02-"/>
              <w:ind w:right="12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C7001">
              <w:rPr>
                <w:rFonts w:ascii="標楷體" w:eastAsia="標楷體" w:hAnsi="標楷體"/>
              </w:rPr>
              <w:t>年度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6D5C41">
              <w:rPr>
                <w:rFonts w:ascii="標楷體" w:eastAsia="標楷體" w:hAnsi="標楷體" w:hint="eastAsia"/>
              </w:rPr>
              <w:t>執</w:t>
            </w:r>
            <w:r w:rsidR="008C7001">
              <w:rPr>
                <w:rFonts w:ascii="標楷體" w:eastAsia="標楷體" w:hAnsi="標楷體"/>
              </w:rPr>
              <w:t>字</w:t>
            </w:r>
            <w:r w:rsidR="008C7001"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D5C41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167F5" w14:textId="77777777" w:rsidR="006C5BAB" w:rsidRDefault="008C7001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</w:t>
            </w:r>
          </w:p>
          <w:p w14:paraId="331DE84A" w14:textId="77777777" w:rsidR="006C5BAB" w:rsidRDefault="008C7001">
            <w:pPr>
              <w:pStyle w:val="02-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股別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520E6" w14:textId="21875B08" w:rsidR="006C5BAB" w:rsidRDefault="002055B4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6D5C41">
              <w:rPr>
                <w:rFonts w:ascii="標楷體" w:eastAsia="標楷體" w:hAnsi="標楷體" w:hint="eastAsia"/>
                <w:sz w:val="32"/>
              </w:rPr>
              <w:t>股</w:t>
            </w:r>
          </w:p>
        </w:tc>
      </w:tr>
      <w:tr w:rsidR="006C5BAB" w14:paraId="01703808" w14:textId="77777777" w:rsidTr="006D5C41">
        <w:tblPrEx>
          <w:tblCellMar>
            <w:top w:w="0" w:type="dxa"/>
            <w:bottom w:w="0" w:type="dxa"/>
          </w:tblCellMar>
        </w:tblPrEx>
        <w:trPr>
          <w:cantSplit/>
          <w:trHeight w:hRule="exact" w:val="150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E21E6" w14:textId="77777777" w:rsidR="006C5BAB" w:rsidRDefault="008C7001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73EBC" w14:textId="77777777" w:rsidR="006C5BAB" w:rsidRDefault="008C7001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姓名或名稱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E8564" w14:textId="77777777" w:rsidR="006C5BAB" w:rsidRDefault="008C7001">
            <w:pPr>
              <w:pStyle w:val="02-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6C5BAB" w14:paraId="33551B65" w14:textId="77777777" w:rsidTr="006D5C41">
        <w:tblPrEx>
          <w:tblCellMar>
            <w:top w:w="0" w:type="dxa"/>
            <w:bottom w:w="0" w:type="dxa"/>
          </w:tblCellMar>
        </w:tblPrEx>
        <w:trPr>
          <w:trHeight w:val="943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23132" w14:textId="77777777" w:rsidR="006C5BAB" w:rsidRDefault="008C7001">
            <w:pPr>
              <w:pStyle w:val="03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14:paraId="3FC61E09" w14:textId="77777777" w:rsidR="006C5BAB" w:rsidRDefault="008C7001">
            <w:pPr>
              <w:pStyle w:val="03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即買受人</w:t>
            </w:r>
            <w:r>
              <w:rPr>
                <w:rFonts w:ascii="標楷體" w:eastAsia="標楷體" w:hAnsi="標楷體"/>
              </w:rPr>
              <w:t>)</w:t>
            </w:r>
          </w:p>
          <w:p w14:paraId="2E7B2087" w14:textId="77777777" w:rsidR="006C5BAB" w:rsidRDefault="006C5BAB">
            <w:pPr>
              <w:pStyle w:val="03-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3E309" w14:textId="40028766" w:rsidR="006C5BAB" w:rsidRDefault="002055B4" w:rsidP="002055B4">
            <w:pPr>
              <w:pStyle w:val="04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99D39" w14:textId="77777777" w:rsidR="006C5BAB" w:rsidRDefault="008C7001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國民身分證統一編號（或營利事業統一編號）：</w:t>
            </w:r>
          </w:p>
          <w:p w14:paraId="7BA15C16" w14:textId="72BC3A71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7856A3A9" w14:textId="6F023E2C" w:rsidR="006C5BAB" w:rsidRDefault="008C7001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</w:t>
            </w:r>
            <w:r w:rsidR="00FD23DF">
              <w:rPr>
                <w:rFonts w:ascii="標楷體" w:eastAsia="標楷體" w:hAnsi="標楷體" w:hint="eastAsia"/>
              </w:rPr>
              <w:t>民國</w:t>
            </w:r>
            <w:r w:rsidR="002055B4">
              <w:rPr>
                <w:rFonts w:ascii="標楷體" w:eastAsia="標楷體" w:hAnsi="標楷體" w:hint="eastAsia"/>
              </w:rPr>
              <w:t xml:space="preserve">   </w:t>
            </w:r>
            <w:r w:rsidR="006D5C41">
              <w:rPr>
                <w:rFonts w:ascii="標楷體" w:eastAsia="標楷體" w:hAnsi="標楷體" w:hint="eastAsia"/>
              </w:rPr>
              <w:t>年</w:t>
            </w:r>
            <w:r w:rsidR="002055B4">
              <w:rPr>
                <w:rFonts w:ascii="標楷體" w:eastAsia="標楷體" w:hAnsi="標楷體" w:hint="eastAsia"/>
              </w:rPr>
              <w:t xml:space="preserve">   </w:t>
            </w:r>
            <w:r w:rsidR="006D5C41">
              <w:rPr>
                <w:rFonts w:ascii="標楷體" w:eastAsia="標楷體" w:hAnsi="標楷體" w:hint="eastAsia"/>
              </w:rPr>
              <w:t>月</w:t>
            </w:r>
            <w:r w:rsidR="002055B4">
              <w:rPr>
                <w:rFonts w:ascii="標楷體" w:eastAsia="標楷體" w:hAnsi="標楷體" w:hint="eastAsia"/>
              </w:rPr>
              <w:t xml:space="preserve">   </w:t>
            </w:r>
            <w:r w:rsidR="006D5C41">
              <w:rPr>
                <w:rFonts w:ascii="標楷體" w:eastAsia="標楷體" w:hAnsi="標楷體" w:hint="eastAsia"/>
              </w:rPr>
              <w:t>日</w:t>
            </w:r>
            <w:r w:rsidR="002055B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職業：</w:t>
            </w:r>
          </w:p>
          <w:p w14:paraId="2ED18B59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37DBA009" w14:textId="6B25B660" w:rsidR="006C5BAB" w:rsidRDefault="008C7001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  <w:r w:rsidR="002055B4">
              <w:rPr>
                <w:rFonts w:ascii="標楷體" w:eastAsia="標楷體" w:hAnsi="標楷體"/>
              </w:rPr>
              <w:t xml:space="preserve"> </w:t>
            </w:r>
          </w:p>
          <w:p w14:paraId="7F9756C7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6BE90481" w14:textId="0A541B07" w:rsidR="006C5BAB" w:rsidRDefault="008C7001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郵遞區號：</w:t>
            </w:r>
            <w:r w:rsidR="002055B4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>電話：</w:t>
            </w:r>
          </w:p>
          <w:p w14:paraId="655EBE93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7EC1F506" w14:textId="77777777" w:rsidR="006C5BAB" w:rsidRDefault="008C7001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</w:t>
            </w:r>
          </w:p>
          <w:p w14:paraId="71E1EF66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03A9FE97" w14:textId="579DA007" w:rsidR="006C5BAB" w:rsidRDefault="008C7001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電子郵件位址：</w:t>
            </w:r>
          </w:p>
          <w:p w14:paraId="2B9894F0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179689DD" w14:textId="094B6DFC" w:rsidR="006C5BAB" w:rsidRDefault="008C7001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送達代收人：</w:t>
            </w:r>
            <w:r w:rsidR="002055B4">
              <w:rPr>
                <w:rFonts w:ascii="標楷體" w:eastAsia="標楷體" w:hAnsi="標楷體"/>
              </w:rPr>
              <w:t xml:space="preserve"> </w:t>
            </w:r>
          </w:p>
          <w:p w14:paraId="0533B27D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2B5318AA" w14:textId="48400D8B" w:rsidR="006C5BAB" w:rsidRDefault="008C7001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送達處所：</w:t>
            </w:r>
            <w:r w:rsidR="002055B4">
              <w:rPr>
                <w:rFonts w:ascii="標楷體" w:eastAsia="標楷體" w:hAnsi="標楷體"/>
              </w:rPr>
              <w:t xml:space="preserve"> </w:t>
            </w:r>
          </w:p>
          <w:p w14:paraId="2DE5EE87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68FC706E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37721F6D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302C6EEB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33A7EA70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4BD9A5F3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77C03E41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252141CB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07E5DE18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1885EDED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65056135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1A6F0C5E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313A2B05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1F91337D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2070FFA1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2A0B8653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  <w:p w14:paraId="172CF8E5" w14:textId="77777777" w:rsidR="006C5BAB" w:rsidRDefault="006C5BAB">
            <w:pPr>
              <w:pStyle w:val="02-2"/>
              <w:rPr>
                <w:rFonts w:ascii="標楷體" w:eastAsia="標楷體" w:hAnsi="標楷體"/>
              </w:rPr>
            </w:pPr>
          </w:p>
        </w:tc>
      </w:tr>
      <w:tr w:rsidR="006C5BAB" w14:paraId="61BA45F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308BFFD" w14:textId="01E02DDA" w:rsidR="006C5BAB" w:rsidRDefault="007D6340">
            <w:pPr>
              <w:ind w:firstLine="2160"/>
              <w:rPr>
                <w:rFonts w:ascii="標楷體" w:eastAsia="標楷體" w:hAnsi="標楷體" w:hint="eastAsia"/>
              </w:rPr>
            </w:pPr>
            <w:r w:rsidRPr="007D6340">
              <w:rPr>
                <w:rFonts w:ascii="標楷體" w:eastAsia="標楷體" w:hAnsi="標楷體" w:hint="eastAsia"/>
              </w:rPr>
              <w:lastRenderedPageBreak/>
              <w:t>為聲請撤回</w:t>
            </w:r>
            <w:proofErr w:type="gramStart"/>
            <w:r w:rsidRPr="007D6340">
              <w:rPr>
                <w:rFonts w:ascii="標楷體" w:eastAsia="標楷體" w:hAnsi="標楷體" w:hint="eastAsia"/>
              </w:rPr>
              <w:t>點交事</w:t>
            </w:r>
            <w:proofErr w:type="gramEnd"/>
            <w:r w:rsidRPr="007D6340">
              <w:rPr>
                <w:rFonts w:ascii="標楷體" w:eastAsia="標楷體" w:hAnsi="標楷體" w:hint="eastAsia"/>
              </w:rPr>
              <w:t>：</w:t>
            </w:r>
          </w:p>
        </w:tc>
      </w:tr>
      <w:tr w:rsidR="006C5BAB" w14:paraId="498B360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21C0F7E" w14:textId="6B6239C1" w:rsidR="006C5BAB" w:rsidRDefault="008C7001">
            <w:pPr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貴</w:t>
            </w:r>
            <w:r w:rsidR="007D6340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/>
              </w:rPr>
              <w:t>受理</w:t>
            </w:r>
            <w:proofErr w:type="gramStart"/>
            <w:r w:rsidR="002055B4">
              <w:rPr>
                <w:rFonts w:ascii="標楷體" w:eastAsia="標楷體" w:hAnsi="標楷體"/>
              </w:rPr>
              <w:t>00</w:t>
            </w:r>
            <w:proofErr w:type="gramEnd"/>
            <w:r w:rsidR="002055B4">
              <w:rPr>
                <w:rFonts w:ascii="標楷體" w:eastAsia="標楷體" w:hAnsi="標楷體"/>
              </w:rPr>
              <w:t>年度0</w:t>
            </w:r>
            <w:r>
              <w:rPr>
                <w:rFonts w:ascii="標楷體" w:eastAsia="標楷體" w:hAnsi="標楷體"/>
              </w:rPr>
              <w:t>執字第</w:t>
            </w:r>
            <w:r w:rsidR="002055B4">
              <w:rPr>
                <w:rFonts w:ascii="標楷體" w:eastAsia="標楷體" w:hAnsi="標楷體" w:hint="eastAsia"/>
              </w:rPr>
              <w:t xml:space="preserve"> 00號</w:t>
            </w:r>
            <w:r w:rsidR="007D6340">
              <w:rPr>
                <w:rFonts w:ascii="標楷體" w:eastAsia="標楷體" w:hAnsi="標楷體" w:hint="eastAsia"/>
              </w:rPr>
              <w:t>，</w:t>
            </w:r>
            <w:r w:rsidR="007D6340" w:rsidRPr="007D6340">
              <w:rPr>
                <w:rFonts w:ascii="標楷體" w:eastAsia="標楷體" w:hAnsi="標楷體" w:hint="eastAsia"/>
              </w:rPr>
              <w:t>債權人</w:t>
            </w:r>
            <w:r w:rsidR="002055B4">
              <w:rPr>
                <w:rFonts w:ascii="標楷體" w:eastAsia="標楷體" w:hAnsi="標楷體" w:hint="eastAsia"/>
              </w:rPr>
              <w:t>000</w:t>
            </w:r>
            <w:r w:rsidR="002055B4" w:rsidRPr="007D6340">
              <w:rPr>
                <w:rFonts w:ascii="標楷體" w:eastAsia="標楷體" w:hAnsi="標楷體" w:hint="eastAsia"/>
              </w:rPr>
              <w:t>與債務人</w:t>
            </w:r>
            <w:r w:rsidR="002055B4">
              <w:rPr>
                <w:rFonts w:ascii="標楷體" w:eastAsia="標楷體" w:hAnsi="標楷體" w:hint="eastAsia"/>
              </w:rPr>
              <w:t>000</w:t>
            </w:r>
            <w:r w:rsidR="002055B4" w:rsidRPr="007D6340">
              <w:rPr>
                <w:rFonts w:ascii="標楷體" w:eastAsia="標楷體" w:hAnsi="標楷體" w:hint="eastAsia"/>
              </w:rPr>
              <w:t>間強制執行事件</w:t>
            </w:r>
            <w:r w:rsidR="002055B4">
              <w:rPr>
                <w:rFonts w:ascii="標楷體" w:eastAsia="標楷體" w:hAnsi="標楷體" w:hint="eastAsia"/>
              </w:rPr>
              <w:t>，</w:t>
            </w:r>
          </w:p>
        </w:tc>
      </w:tr>
      <w:tr w:rsidR="006C5BAB" w14:paraId="52E4025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CA4A1E6" w14:textId="11421ECD" w:rsidR="006C5BAB" w:rsidRDefault="002055B4" w:rsidP="007D6340">
            <w:pPr>
              <w:rPr>
                <w:rFonts w:ascii="標楷體" w:eastAsia="標楷體" w:hAnsi="標楷體"/>
              </w:rPr>
            </w:pPr>
            <w:r w:rsidRPr="007D6340">
              <w:rPr>
                <w:rFonts w:ascii="標楷體" w:eastAsia="標楷體" w:hAnsi="標楷體" w:hint="eastAsia"/>
              </w:rPr>
              <w:t>債務人所有之</w:t>
            </w:r>
            <w:r>
              <w:rPr>
                <w:rFonts w:ascii="標楷體" w:eastAsia="標楷體" w:hAnsi="標楷體" w:hint="eastAsia"/>
              </w:rPr>
              <w:t>不</w:t>
            </w:r>
            <w:r w:rsidRPr="007D6340">
              <w:rPr>
                <w:rFonts w:ascii="標楷體" w:eastAsia="標楷體" w:hAnsi="標楷體" w:hint="eastAsia"/>
              </w:rPr>
              <w:t>動產經公開拍賣，由聲請人得標買受，並</w:t>
            </w:r>
            <w:proofErr w:type="gramStart"/>
            <w:r w:rsidRPr="007D6340">
              <w:rPr>
                <w:rFonts w:ascii="標楷體" w:eastAsia="標楷體" w:hAnsi="標楷體" w:hint="eastAsia"/>
              </w:rPr>
              <w:t>已向貴院聲請點交</w:t>
            </w:r>
            <w:proofErr w:type="gramEnd"/>
            <w:r w:rsidRPr="007D6340">
              <w:rPr>
                <w:rFonts w:ascii="標楷體" w:eastAsia="標楷體" w:hAnsi="標楷體" w:hint="eastAsia"/>
              </w:rPr>
              <w:t>。</w:t>
            </w:r>
          </w:p>
        </w:tc>
      </w:tr>
      <w:tr w:rsidR="006C5BAB" w14:paraId="1509D16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039D0BE" w14:textId="599183D6" w:rsidR="006C5BAB" w:rsidRDefault="002055B4" w:rsidP="007D6340">
            <w:r w:rsidRPr="007D6340">
              <w:rPr>
                <w:rFonts w:ascii="標楷體" w:eastAsia="標楷體" w:hAnsi="標楷體" w:hint="eastAsia"/>
              </w:rPr>
              <w:t>現因債務人已</w:t>
            </w:r>
            <w:r>
              <w:rPr>
                <w:rFonts w:ascii="標楷體" w:eastAsia="標楷體" w:hAnsi="標楷體" w:hint="eastAsia"/>
              </w:rPr>
              <w:t>自</w:t>
            </w:r>
            <w:r w:rsidRPr="007D6340">
              <w:rPr>
                <w:rFonts w:ascii="標楷體" w:eastAsia="標楷體" w:hAnsi="標楷體" w:hint="eastAsia"/>
              </w:rPr>
              <w:t>動搬遷完畢，本件</w:t>
            </w:r>
            <w:proofErr w:type="gramStart"/>
            <w:r w:rsidRPr="007D6340">
              <w:rPr>
                <w:rFonts w:ascii="標楷體" w:eastAsia="標楷體" w:hAnsi="標楷體" w:hint="eastAsia"/>
              </w:rPr>
              <w:t>已無點交</w:t>
            </w:r>
            <w:proofErr w:type="gramEnd"/>
            <w:r w:rsidRPr="007D6340">
              <w:rPr>
                <w:rFonts w:ascii="標楷體" w:eastAsia="標楷體" w:hAnsi="標楷體" w:hint="eastAsia"/>
              </w:rPr>
              <w:t>之必要，請准予撤回</w:t>
            </w:r>
            <w:proofErr w:type="gramStart"/>
            <w:r w:rsidRPr="007D6340">
              <w:rPr>
                <w:rFonts w:ascii="標楷體" w:eastAsia="標楷體" w:hAnsi="標楷體" w:hint="eastAsia"/>
              </w:rPr>
              <w:t>本件點交</w:t>
            </w:r>
            <w:proofErr w:type="gramEnd"/>
            <w:r w:rsidRPr="007D6340">
              <w:rPr>
                <w:rFonts w:ascii="標楷體" w:eastAsia="標楷體" w:hAnsi="標楷體" w:hint="eastAsia"/>
              </w:rPr>
              <w:t>執行</w:t>
            </w:r>
          </w:p>
        </w:tc>
      </w:tr>
      <w:tr w:rsidR="00FD23DF" w14:paraId="41696B2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04D52AC" w14:textId="695373F0" w:rsidR="00FD23DF" w:rsidRDefault="002055B4" w:rsidP="00FD23DF">
            <w:r w:rsidRPr="007D6340">
              <w:rPr>
                <w:rFonts w:ascii="標楷體" w:eastAsia="標楷體" w:hAnsi="標楷體" w:hint="eastAsia"/>
              </w:rPr>
              <w:t>之聲請。</w:t>
            </w:r>
          </w:p>
        </w:tc>
      </w:tr>
      <w:tr w:rsidR="00FD23DF" w14:paraId="350BDBD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4406268" w14:textId="3ECA4AAB" w:rsidR="00FD23DF" w:rsidRDefault="00FD23DF" w:rsidP="00FD23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不動產標示：</w:t>
            </w:r>
            <w:r>
              <w:t xml:space="preserve"> </w:t>
            </w:r>
          </w:p>
        </w:tc>
      </w:tr>
      <w:tr w:rsidR="00FD23DF" w14:paraId="75F4C28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2FD9974" w14:textId="26010C37" w:rsidR="00FD23DF" w:rsidRDefault="00FD23DF" w:rsidP="00FD23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土地：</w:t>
            </w:r>
            <w:r w:rsidR="002055B4">
              <w:rPr>
                <w:rFonts w:ascii="標楷體" w:eastAsia="標楷體" w:hAnsi="標楷體"/>
              </w:rPr>
              <w:t>0000000</w:t>
            </w:r>
          </w:p>
        </w:tc>
      </w:tr>
      <w:tr w:rsidR="00FD23DF" w14:paraId="60851C2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9D737D1" w14:textId="1E87AAF7" w:rsidR="00FD23DF" w:rsidRDefault="00FD23DF" w:rsidP="00FD23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房屋：</w:t>
            </w:r>
            <w:r w:rsidR="002055B4">
              <w:rPr>
                <w:rFonts w:ascii="標楷體" w:eastAsia="標楷體" w:hAnsi="標楷體"/>
              </w:rPr>
              <w:t>0000000</w:t>
            </w:r>
          </w:p>
        </w:tc>
      </w:tr>
      <w:tr w:rsidR="00FD23DF" w14:paraId="012BF44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D94D13D" w14:textId="77777777" w:rsidR="00FD23DF" w:rsidRDefault="00FD23DF" w:rsidP="00FD23DF">
            <w:pPr>
              <w:rPr>
                <w:rFonts w:ascii="標楷體" w:eastAsia="標楷體" w:hAnsi="標楷體"/>
              </w:rPr>
            </w:pPr>
          </w:p>
        </w:tc>
      </w:tr>
      <w:tr w:rsidR="00FD23DF" w14:paraId="6CED3A2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E47A0B7" w14:textId="77777777" w:rsidR="00FD23DF" w:rsidRPr="007D6340" w:rsidRDefault="00FD23DF" w:rsidP="00FD23DF">
            <w:pPr>
              <w:rPr>
                <w:rFonts w:ascii="標楷體" w:eastAsia="標楷體" w:hAnsi="標楷體"/>
              </w:rPr>
            </w:pPr>
          </w:p>
        </w:tc>
      </w:tr>
      <w:tr w:rsidR="00FD23DF" w14:paraId="5BAA07E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3DE2122" w14:textId="77777777" w:rsidR="00FD23DF" w:rsidRDefault="00FD23DF" w:rsidP="00FD23DF">
            <w:pPr>
              <w:rPr>
                <w:rFonts w:ascii="標楷體" w:eastAsia="標楷體" w:hAnsi="標楷體"/>
              </w:rPr>
            </w:pPr>
          </w:p>
        </w:tc>
      </w:tr>
      <w:tr w:rsidR="00FD23DF" w14:paraId="552C074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4FE91CC" w14:textId="77777777" w:rsidR="00FD23DF" w:rsidRDefault="00FD23DF" w:rsidP="00FD23DF">
            <w:pPr>
              <w:rPr>
                <w:rFonts w:ascii="標楷體" w:eastAsia="標楷體" w:hAnsi="標楷體"/>
              </w:rPr>
            </w:pPr>
          </w:p>
        </w:tc>
      </w:tr>
      <w:tr w:rsidR="00FD23DF" w14:paraId="7742EC7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51F9279" w14:textId="77777777" w:rsidR="00FD23DF" w:rsidRDefault="00FD23DF" w:rsidP="00FD23DF">
            <w:pPr>
              <w:rPr>
                <w:rFonts w:ascii="標楷體" w:eastAsia="標楷體" w:hAnsi="標楷體"/>
              </w:rPr>
            </w:pPr>
          </w:p>
        </w:tc>
      </w:tr>
      <w:tr w:rsidR="00FD23DF" w14:paraId="2AF7E70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D76A07E" w14:textId="77777777" w:rsidR="00FD23DF" w:rsidRDefault="00FD23DF" w:rsidP="00FD23DF">
            <w:pPr>
              <w:rPr>
                <w:rFonts w:ascii="標楷體" w:eastAsia="標楷體" w:hAnsi="標楷體"/>
              </w:rPr>
            </w:pPr>
          </w:p>
        </w:tc>
      </w:tr>
      <w:tr w:rsidR="00FD23DF" w14:paraId="7484C38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365D40E" w14:textId="77777777" w:rsidR="00FD23DF" w:rsidRDefault="00FD23DF" w:rsidP="00FD23DF">
            <w:pPr>
              <w:rPr>
                <w:rFonts w:ascii="標楷體" w:eastAsia="標楷體" w:hAnsi="標楷體"/>
              </w:rPr>
            </w:pPr>
          </w:p>
        </w:tc>
      </w:tr>
      <w:tr w:rsidR="00FD23DF" w14:paraId="57AAA4F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44DCC7D" w14:textId="77777777" w:rsidR="00FD23DF" w:rsidRDefault="00FD23DF" w:rsidP="00FD23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FD23DF" w14:paraId="095A220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8874B22" w14:textId="77777777" w:rsidR="00FD23DF" w:rsidRDefault="00FD23DF" w:rsidP="00FD23DF">
            <w:pPr>
              <w:rPr>
                <w:rFonts w:ascii="標楷體" w:eastAsia="標楷體" w:hAnsi="標楷體"/>
              </w:rPr>
            </w:pPr>
          </w:p>
        </w:tc>
      </w:tr>
      <w:tr w:rsidR="00FD23DF" w14:paraId="68F5CB6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1D95098" w14:textId="7053B135" w:rsidR="00FD23DF" w:rsidRDefault="002055B4" w:rsidP="00FD23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00</w:t>
            </w:r>
            <w:r w:rsidRPr="007D6340">
              <w:rPr>
                <w:rFonts w:ascii="標楷體" w:eastAsia="標楷體" w:hAnsi="標楷體" w:hint="eastAsia"/>
              </w:rPr>
              <w:t>地方法院民事執行處</w:t>
            </w:r>
            <w:r>
              <w:rPr>
                <w:rFonts w:ascii="標楷體" w:eastAsia="標楷體" w:hAnsi="標楷體"/>
              </w:rPr>
              <w:t xml:space="preserve">　</w:t>
            </w:r>
            <w:proofErr w:type="gramStart"/>
            <w:r>
              <w:rPr>
                <w:rFonts w:ascii="標楷體" w:eastAsia="標楷體" w:hAnsi="標楷體"/>
              </w:rPr>
              <w:t>公鑒</w:t>
            </w:r>
            <w:proofErr w:type="gramEnd"/>
          </w:p>
        </w:tc>
      </w:tr>
      <w:tr w:rsidR="00FD23DF" w14:paraId="28773E2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88A3099" w14:textId="77C2CED1" w:rsidR="00FD23DF" w:rsidRDefault="00FD23DF" w:rsidP="00FD23DF">
            <w:pPr>
              <w:rPr>
                <w:rFonts w:ascii="標楷體" w:eastAsia="標楷體" w:hAnsi="標楷體"/>
              </w:rPr>
            </w:pPr>
          </w:p>
        </w:tc>
      </w:tr>
      <w:tr w:rsidR="00FD23DF" w14:paraId="3900C48B" w14:textId="77777777" w:rsidTr="007D6340">
        <w:tblPrEx>
          <w:tblCellMar>
            <w:top w:w="0" w:type="dxa"/>
            <w:bottom w:w="0" w:type="dxa"/>
          </w:tblCellMar>
        </w:tblPrEx>
        <w:trPr>
          <w:trHeight w:hRule="exact" w:val="131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8B045" w14:textId="77777777" w:rsidR="00FD23DF" w:rsidRDefault="00FD23DF" w:rsidP="00FD23DF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附件名稱</w:t>
            </w:r>
          </w:p>
          <w:p w14:paraId="59AF06D4" w14:textId="77777777" w:rsidR="00FD23DF" w:rsidRDefault="00FD23DF" w:rsidP="00FD23DF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及件數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5E2F6" w14:textId="6CE524BF" w:rsidR="00FD23DF" w:rsidRDefault="00FD23DF" w:rsidP="00FD23DF">
            <w:pPr>
              <w:rPr>
                <w:rFonts w:ascii="標楷體" w:eastAsia="標楷體" w:hAnsi="標楷體"/>
              </w:rPr>
            </w:pPr>
          </w:p>
        </w:tc>
      </w:tr>
      <w:tr w:rsidR="00FD23DF" w14:paraId="571D409B" w14:textId="77777777">
        <w:tblPrEx>
          <w:tblCellMar>
            <w:top w:w="0" w:type="dxa"/>
            <w:bottom w:w="0" w:type="dxa"/>
          </w:tblCellMar>
        </w:tblPrEx>
        <w:trPr>
          <w:trHeight w:hRule="exact" w:val="2365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0E5C8" w14:textId="77777777" w:rsidR="00FD23DF" w:rsidRDefault="00FD23DF" w:rsidP="00FD23DF">
            <w:pPr>
              <w:pStyle w:val="02-"/>
              <w:snapToGrid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　　　年　　　月　　　日</w:t>
            </w:r>
          </w:p>
          <w:p w14:paraId="04FC08F8" w14:textId="77777777" w:rsidR="00FD23DF" w:rsidRDefault="00FD23DF" w:rsidP="00FD23DF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具狀人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 　　　　簽名蓋章</w:t>
            </w:r>
          </w:p>
          <w:p w14:paraId="53F0C75E" w14:textId="77777777" w:rsidR="00FD23DF" w:rsidRDefault="00FD23DF" w:rsidP="00FD23DF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撰狀人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 　　　　簽名蓋章</w:t>
            </w:r>
          </w:p>
        </w:tc>
      </w:tr>
    </w:tbl>
    <w:p w14:paraId="184463E3" w14:textId="77777777" w:rsidR="006C5BAB" w:rsidRDefault="006C5BAB"/>
    <w:sectPr w:rsidR="006C5BA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62786" w14:textId="77777777" w:rsidR="008C7001" w:rsidRDefault="008C7001">
      <w:r>
        <w:separator/>
      </w:r>
    </w:p>
  </w:endnote>
  <w:endnote w:type="continuationSeparator" w:id="0">
    <w:p w14:paraId="56253AAE" w14:textId="77777777" w:rsidR="008C7001" w:rsidRDefault="008C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charset w:val="00"/>
    <w:family w:val="script"/>
    <w:pitch w:val="fixed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4893" w14:textId="77777777" w:rsidR="008C7001" w:rsidRDefault="008C7001">
      <w:r>
        <w:rPr>
          <w:color w:val="000000"/>
        </w:rPr>
        <w:separator/>
      </w:r>
    </w:p>
  </w:footnote>
  <w:footnote w:type="continuationSeparator" w:id="0">
    <w:p w14:paraId="174A8145" w14:textId="77777777" w:rsidR="008C7001" w:rsidRDefault="008C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5BAB"/>
    <w:rsid w:val="002055B4"/>
    <w:rsid w:val="006C5BAB"/>
    <w:rsid w:val="006D5C41"/>
    <w:rsid w:val="007D6340"/>
    <w:rsid w:val="008C7001"/>
    <w:rsid w:val="00BD776C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A379"/>
  <w15:docId w15:val="{F1C564CA-A8D5-40C2-9BA4-48D2A9D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民事聲請撤回點交狀</dc:title>
  <dc:creator>執行署</dc:creator>
  <cp:lastModifiedBy>hdh</cp:lastModifiedBy>
  <cp:revision>2</cp:revision>
  <cp:lastPrinted>2021-01-14T15:10:00Z</cp:lastPrinted>
  <dcterms:created xsi:type="dcterms:W3CDTF">2021-01-14T15:22:00Z</dcterms:created>
  <dcterms:modified xsi:type="dcterms:W3CDTF">2021-01-14T15:22:00Z</dcterms:modified>
</cp:coreProperties>
</file>